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700" w:rsidRDefault="00FC3C24" w:rsidP="006244A4">
      <w:pPr>
        <w:ind w:firstLine="720"/>
      </w:pPr>
      <w:r>
        <w:rPr>
          <w:noProof/>
          <w:lang w:val="pt-BR" w:eastAsia="pt-B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5666384</wp:posOffset>
            </wp:positionH>
            <wp:positionV relativeFrom="paragraph">
              <wp:posOffset>112471</wp:posOffset>
            </wp:positionV>
            <wp:extent cx="807568" cy="899770"/>
            <wp:effectExtent l="19050" t="0" r="0" b="0"/>
            <wp:wrapNone/>
            <wp:docPr id="1" name="Picture 0" descr="kev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vin.jpg"/>
                    <pic:cNvPicPr/>
                  </pic:nvPicPr>
                  <pic:blipFill>
                    <a:blip r:embed="rId7" cstate="print"/>
                    <a:srcRect b="20604"/>
                    <a:stretch>
                      <a:fillRect/>
                    </a:stretch>
                  </pic:blipFill>
                  <pic:spPr>
                    <a:xfrm>
                      <a:off x="0" y="0"/>
                      <a:ext cx="807568" cy="89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0921" w:type="dxa"/>
        <w:tblInd w:w="-612" w:type="dxa"/>
        <w:tblCellMar>
          <w:top w:w="115" w:type="dxa"/>
          <w:left w:w="115" w:type="dxa"/>
          <w:bottom w:w="72" w:type="dxa"/>
          <w:right w:w="115" w:type="dxa"/>
        </w:tblCellMar>
        <w:tblLook w:val="0000"/>
      </w:tblPr>
      <w:tblGrid>
        <w:gridCol w:w="2378"/>
        <w:gridCol w:w="8543"/>
      </w:tblGrid>
      <w:tr w:rsidR="00BD0FAE" w:rsidRPr="00043761" w:rsidTr="00FC3C24">
        <w:trPr>
          <w:trHeight w:val="8"/>
        </w:trPr>
        <w:tc>
          <w:tcPr>
            <w:tcW w:w="10921" w:type="dxa"/>
            <w:gridSpan w:val="2"/>
          </w:tcPr>
          <w:p w:rsidR="006930D1" w:rsidRDefault="006930D1" w:rsidP="006930D1">
            <w:pPr>
              <w:pStyle w:val="Heading2"/>
              <w:ind w:left="0"/>
            </w:pPr>
            <w:r>
              <w:rPr>
                <w:sz w:val="24"/>
              </w:rPr>
              <w:t>Kevin</w:t>
            </w:r>
            <w:r w:rsidR="00C643FF">
              <w:rPr>
                <w:sz w:val="24"/>
              </w:rPr>
              <w:t xml:space="preserve"> Roberts -</w:t>
            </w:r>
            <w:r w:rsidRPr="00F0115C">
              <w:rPr>
                <w:sz w:val="24"/>
              </w:rPr>
              <w:t xml:space="preserve"> </w:t>
            </w:r>
            <w:r w:rsidR="00C643FF">
              <w:rPr>
                <w:sz w:val="24"/>
              </w:rPr>
              <w:t>MS/HS Math Teacher</w:t>
            </w:r>
            <w:r w:rsidRPr="00F0115C">
              <w:rPr>
                <w:sz w:val="24"/>
              </w:rPr>
              <w:t xml:space="preserve">      </w:t>
            </w:r>
            <w:r>
              <w:rPr>
                <w:sz w:val="18"/>
              </w:rPr>
              <w:t xml:space="preserve">               </w:t>
            </w:r>
            <w:r w:rsidRPr="00F0115C">
              <w:rPr>
                <w:sz w:val="18"/>
              </w:rPr>
              <w:t xml:space="preserve">                                                                                            </w:t>
            </w:r>
            <w:r>
              <w:rPr>
                <w:sz w:val="18"/>
              </w:rPr>
              <w:t xml:space="preserve">     </w:t>
            </w:r>
            <w:r w:rsidRPr="00F0115C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sz w:val="16"/>
              </w:rPr>
              <w:t xml:space="preserve">        </w:t>
            </w:r>
          </w:p>
          <w:p w:rsidR="006930D1" w:rsidRDefault="00C643FF" w:rsidP="006930D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PanAmerican</w:t>
            </w:r>
            <w:proofErr w:type="spellEnd"/>
            <w:r>
              <w:rPr>
                <w:b/>
                <w:bCs/>
              </w:rPr>
              <w:t xml:space="preserve"> School of Porto </w:t>
            </w:r>
            <w:proofErr w:type="spellStart"/>
            <w:r>
              <w:rPr>
                <w:b/>
                <w:bCs/>
              </w:rPr>
              <w:t>Alegre</w:t>
            </w:r>
            <w:proofErr w:type="spellEnd"/>
          </w:p>
          <w:p w:rsidR="006930D1" w:rsidRPr="00C643FF" w:rsidRDefault="00C643FF" w:rsidP="006930D1">
            <w:pPr>
              <w:rPr>
                <w:rStyle w:val="Position"/>
                <w:b w:val="0"/>
              </w:rPr>
            </w:pPr>
            <w:r w:rsidRPr="00C643FF">
              <w:rPr>
                <w:b/>
                <w:bCs/>
              </w:rPr>
              <w:t>P</w:t>
            </w:r>
            <w:r>
              <w:rPr>
                <w:b/>
                <w:bCs/>
              </w:rPr>
              <w:t xml:space="preserve">orto </w:t>
            </w:r>
            <w:proofErr w:type="spellStart"/>
            <w:r>
              <w:rPr>
                <w:b/>
                <w:bCs/>
              </w:rPr>
              <w:t>Alegre</w:t>
            </w:r>
            <w:proofErr w:type="spellEnd"/>
            <w:r>
              <w:rPr>
                <w:b/>
                <w:bCs/>
              </w:rPr>
              <w:t xml:space="preserve">, Brazil    </w:t>
            </w:r>
          </w:p>
          <w:p w:rsidR="00BD0FAE" w:rsidRPr="00043761" w:rsidRDefault="00FC3C24" w:rsidP="00947932">
            <w:pPr>
              <w:rPr>
                <w:lang w:val="pt-BR"/>
              </w:rPr>
            </w:pPr>
            <w:r>
              <w:rPr>
                <w:rFonts w:cs="Arial"/>
                <w:b/>
                <w:lang w:val="pt-BR"/>
              </w:rPr>
              <w:t>kroberts@panamerican.com.br</w:t>
            </w:r>
          </w:p>
        </w:tc>
      </w:tr>
      <w:tr w:rsidR="00BD0FAE" w:rsidTr="00FC3C24">
        <w:trPr>
          <w:trHeight w:val="12710"/>
        </w:trPr>
        <w:tc>
          <w:tcPr>
            <w:tcW w:w="2378" w:type="dxa"/>
            <w:tcBorders>
              <w:top w:val="single" w:sz="4" w:space="0" w:color="auto"/>
              <w:bottom w:val="single" w:sz="4" w:space="0" w:color="auto"/>
              <w:right w:val="single" w:sz="4" w:space="0" w:color="808080"/>
            </w:tcBorders>
          </w:tcPr>
          <w:p w:rsidR="006918C6" w:rsidRPr="00043761" w:rsidRDefault="006918C6" w:rsidP="00F71A77">
            <w:pPr>
              <w:pStyle w:val="Testimonial"/>
              <w:spacing w:line="240" w:lineRule="auto"/>
              <w:rPr>
                <w:lang w:val="pt-BR"/>
              </w:rPr>
            </w:pPr>
          </w:p>
          <w:p w:rsidR="00C35A1E" w:rsidRPr="00043761" w:rsidRDefault="00C35A1E" w:rsidP="00F71A77">
            <w:pPr>
              <w:pStyle w:val="Testimonial"/>
              <w:spacing w:line="240" w:lineRule="auto"/>
              <w:rPr>
                <w:lang w:val="pt-BR"/>
              </w:rPr>
            </w:pPr>
          </w:p>
          <w:p w:rsidR="00C35A1E" w:rsidRDefault="0092719D" w:rsidP="0023110F">
            <w:pPr>
              <w:pStyle w:val="Testimonial"/>
              <w:spacing w:line="240" w:lineRule="auto"/>
            </w:pPr>
            <w:r>
              <w:t>“</w:t>
            </w:r>
            <w:r w:rsidR="0023110F">
              <w:t xml:space="preserve">Mathematics knows no races   or </w:t>
            </w:r>
            <w:r w:rsidR="00C35A1E" w:rsidRPr="00354D49">
              <w:t>geographic boundaries; fo</w:t>
            </w:r>
            <w:r w:rsidR="00C35A1E">
              <w:t>r</w:t>
            </w:r>
            <w:r w:rsidR="00C35A1E" w:rsidRPr="00354D49">
              <w:t xml:space="preserve"> </w:t>
            </w:r>
            <w:r w:rsidR="0023110F">
              <w:t>mathematics, the cultural world</w:t>
            </w:r>
            <w:r w:rsidR="00C35A1E">
              <w:t xml:space="preserve"> </w:t>
            </w:r>
            <w:r w:rsidR="00C35A1E" w:rsidRPr="00354D49">
              <w:t>is one country.</w:t>
            </w:r>
            <w:r>
              <w:t>”</w:t>
            </w:r>
            <w:r w:rsidR="00C35A1E">
              <w:t xml:space="preserve">                                 </w:t>
            </w:r>
          </w:p>
          <w:p w:rsidR="0093384C" w:rsidRDefault="00C35A1E" w:rsidP="00C35A1E">
            <w:pPr>
              <w:pStyle w:val="Testimonial"/>
              <w:spacing w:line="240" w:lineRule="auto"/>
              <w:rPr>
                <w:i w:val="0"/>
              </w:rPr>
            </w:pPr>
            <w:r>
              <w:rPr>
                <w:i w:val="0"/>
              </w:rPr>
              <w:t>-</w:t>
            </w:r>
            <w:r w:rsidRPr="00354D49">
              <w:rPr>
                <w:i w:val="0"/>
              </w:rPr>
              <w:t>David Hilbert</w:t>
            </w:r>
          </w:p>
          <w:p w:rsidR="00C35A1E" w:rsidRDefault="00C35A1E" w:rsidP="00C35A1E">
            <w:pPr>
              <w:pStyle w:val="Testimonial"/>
              <w:spacing w:line="240" w:lineRule="auto"/>
              <w:rPr>
                <w:i w:val="0"/>
              </w:rPr>
            </w:pPr>
          </w:p>
          <w:p w:rsidR="00C35A1E" w:rsidRDefault="00C35A1E" w:rsidP="00C35A1E">
            <w:pPr>
              <w:pStyle w:val="Testimonial"/>
              <w:spacing w:line="240" w:lineRule="auto"/>
              <w:rPr>
                <w:i w:val="0"/>
              </w:rPr>
            </w:pPr>
          </w:p>
          <w:p w:rsidR="00C35A1E" w:rsidRDefault="00C35A1E" w:rsidP="00C35A1E">
            <w:pPr>
              <w:pStyle w:val="Testimonial"/>
              <w:spacing w:line="240" w:lineRule="auto"/>
            </w:pPr>
          </w:p>
          <w:p w:rsidR="00354D49" w:rsidRDefault="00BD0FAE" w:rsidP="00354D49">
            <w:pPr>
              <w:pStyle w:val="Testimonial"/>
              <w:spacing w:line="240" w:lineRule="auto"/>
            </w:pPr>
            <w:r>
              <w:t>“</w:t>
            </w:r>
            <w:r w:rsidR="00ED7827">
              <w:t>The whole art of teaching</w:t>
            </w:r>
            <w:r w:rsidR="0023110F">
              <w:t xml:space="preserve">   </w:t>
            </w:r>
            <w:r w:rsidR="00ED7827">
              <w:t xml:space="preserve"> is only</w:t>
            </w:r>
            <w:r w:rsidR="00F71A77">
              <w:t xml:space="preserve"> </w:t>
            </w:r>
            <w:r w:rsidR="00ED7827">
              <w:t>the</w:t>
            </w:r>
            <w:r w:rsidR="00F71A77">
              <w:t xml:space="preserve"> </w:t>
            </w:r>
            <w:r w:rsidR="00ED7827">
              <w:t xml:space="preserve">art of </w:t>
            </w:r>
            <w:r w:rsidR="00F71A77">
              <w:t xml:space="preserve">awakening </w:t>
            </w:r>
            <w:r w:rsidR="0023110F">
              <w:t xml:space="preserve">   </w:t>
            </w:r>
            <w:r w:rsidR="00F71A77">
              <w:t xml:space="preserve">the natural curiosity </w:t>
            </w:r>
            <w:r w:rsidR="00ED7827">
              <w:t xml:space="preserve">of young minds for </w:t>
            </w:r>
            <w:r w:rsidR="0023110F">
              <w:t xml:space="preserve">the </w:t>
            </w:r>
            <w:r w:rsidR="00ED7827">
              <w:t>purpose</w:t>
            </w:r>
            <w:r w:rsidR="0023110F">
              <w:t xml:space="preserve"> of satisfying it </w:t>
            </w:r>
            <w:r w:rsidR="00ED7827">
              <w:t>afterwards</w:t>
            </w:r>
            <w:r>
              <w:t>.”</w:t>
            </w:r>
            <w:r w:rsidR="00F71A77">
              <w:t xml:space="preserve">          </w:t>
            </w:r>
          </w:p>
          <w:p w:rsidR="00354D49" w:rsidRDefault="00354D49" w:rsidP="00354D49">
            <w:pPr>
              <w:pStyle w:val="Testimonial"/>
              <w:spacing w:line="240" w:lineRule="auto"/>
              <w:rPr>
                <w:i w:val="0"/>
              </w:rPr>
            </w:pPr>
            <w:r>
              <w:rPr>
                <w:i w:val="0"/>
              </w:rPr>
              <w:t>-</w:t>
            </w:r>
            <w:proofErr w:type="spellStart"/>
            <w:r w:rsidR="00ED7827" w:rsidRPr="00F71A77">
              <w:rPr>
                <w:i w:val="0"/>
              </w:rPr>
              <w:t>Anatole</w:t>
            </w:r>
            <w:proofErr w:type="spellEnd"/>
            <w:r w:rsidR="00ED7827" w:rsidRPr="00F71A77">
              <w:rPr>
                <w:i w:val="0"/>
              </w:rPr>
              <w:t xml:space="preserve"> France</w:t>
            </w:r>
          </w:p>
          <w:p w:rsidR="00354D49" w:rsidRDefault="00354D49" w:rsidP="00354D49">
            <w:pPr>
              <w:pStyle w:val="Testimonial"/>
              <w:spacing w:line="240" w:lineRule="auto"/>
              <w:rPr>
                <w:rFonts w:cs="Arial"/>
                <w:i w:val="0"/>
              </w:rPr>
            </w:pPr>
          </w:p>
          <w:p w:rsidR="0093384C" w:rsidRDefault="0093384C" w:rsidP="00354D49">
            <w:pPr>
              <w:pStyle w:val="Testimonial"/>
              <w:spacing w:line="240" w:lineRule="auto"/>
              <w:rPr>
                <w:rFonts w:cs="Arial"/>
                <w:i w:val="0"/>
              </w:rPr>
            </w:pPr>
          </w:p>
          <w:p w:rsidR="0093384C" w:rsidRDefault="0093384C" w:rsidP="00354D49">
            <w:pPr>
              <w:pStyle w:val="Testimonial"/>
              <w:spacing w:line="240" w:lineRule="auto"/>
              <w:rPr>
                <w:rFonts w:cs="Arial"/>
                <w:i w:val="0"/>
              </w:rPr>
            </w:pPr>
          </w:p>
          <w:p w:rsidR="00354D49" w:rsidRDefault="00354D49" w:rsidP="00354D49">
            <w:pPr>
              <w:pStyle w:val="Testimonial"/>
              <w:spacing w:line="240" w:lineRule="auto"/>
              <w:rPr>
                <w:rFonts w:cs="Arial"/>
                <w:i w:val="0"/>
              </w:rPr>
            </w:pPr>
          </w:p>
          <w:p w:rsidR="00354D49" w:rsidRDefault="0092719D" w:rsidP="00354D49">
            <w:pPr>
              <w:pStyle w:val="Testimonial"/>
              <w:spacing w:line="240" w:lineRule="auto"/>
              <w:rPr>
                <w:rFonts w:cs="Arial"/>
                <w:i w:val="0"/>
              </w:rPr>
            </w:pPr>
            <w:r>
              <w:rPr>
                <w:rFonts w:cs="Arial"/>
              </w:rPr>
              <w:t>“</w:t>
            </w:r>
            <w:r w:rsidR="00280BA6" w:rsidRPr="00354D49">
              <w:rPr>
                <w:rFonts w:cs="Arial"/>
              </w:rPr>
              <w:t xml:space="preserve">Every great advance in science </w:t>
            </w:r>
            <w:r w:rsidR="0023110F">
              <w:rPr>
                <w:rFonts w:cs="Arial"/>
              </w:rPr>
              <w:t>has issued from a new audacity</w:t>
            </w:r>
            <w:r w:rsidR="006918C6" w:rsidRPr="00354D49">
              <w:rPr>
                <w:rFonts w:cs="Arial"/>
              </w:rPr>
              <w:t xml:space="preserve"> </w:t>
            </w:r>
            <w:r w:rsidR="00280BA6" w:rsidRPr="00354D49">
              <w:rPr>
                <w:rFonts w:cs="Arial"/>
              </w:rPr>
              <w:t>of imagination.”</w:t>
            </w:r>
            <w:r w:rsidR="006918C6">
              <w:rPr>
                <w:rFonts w:cs="Arial"/>
                <w:i w:val="0"/>
              </w:rPr>
              <w:t xml:space="preserve">                           </w:t>
            </w:r>
          </w:p>
          <w:p w:rsidR="00354D49" w:rsidRDefault="00354D49" w:rsidP="00354D49">
            <w:pPr>
              <w:pStyle w:val="Testimonial"/>
              <w:spacing w:line="240" w:lineRule="auto"/>
              <w:rPr>
                <w:rFonts w:cs="Arial"/>
              </w:rPr>
            </w:pPr>
            <w:r>
              <w:rPr>
                <w:rFonts w:cs="Arial"/>
                <w:i w:val="0"/>
              </w:rPr>
              <w:t>-</w:t>
            </w:r>
            <w:r w:rsidR="006918C6" w:rsidRPr="00354D49">
              <w:rPr>
                <w:rFonts w:cs="Arial"/>
                <w:i w:val="0"/>
              </w:rPr>
              <w:t>John Dewey</w:t>
            </w:r>
          </w:p>
          <w:p w:rsidR="00354D49" w:rsidRDefault="00354D49" w:rsidP="00354D49">
            <w:pPr>
              <w:pStyle w:val="Testimonial"/>
              <w:spacing w:line="240" w:lineRule="auto"/>
              <w:rPr>
                <w:i w:val="0"/>
              </w:rPr>
            </w:pPr>
          </w:p>
          <w:p w:rsidR="00354D49" w:rsidRDefault="00354D49" w:rsidP="00354D49">
            <w:pPr>
              <w:pStyle w:val="Testimonial"/>
              <w:spacing w:line="240" w:lineRule="auto"/>
              <w:rPr>
                <w:i w:val="0"/>
              </w:rPr>
            </w:pPr>
          </w:p>
          <w:p w:rsidR="0093384C" w:rsidRDefault="0093384C" w:rsidP="00354D49">
            <w:pPr>
              <w:pStyle w:val="Testimonial"/>
              <w:spacing w:line="240" w:lineRule="auto"/>
              <w:rPr>
                <w:i w:val="0"/>
              </w:rPr>
            </w:pPr>
          </w:p>
          <w:p w:rsidR="0093384C" w:rsidRDefault="0093384C" w:rsidP="00354D49">
            <w:pPr>
              <w:pStyle w:val="Testimonial"/>
              <w:spacing w:line="240" w:lineRule="auto"/>
              <w:rPr>
                <w:i w:val="0"/>
              </w:rPr>
            </w:pPr>
          </w:p>
          <w:p w:rsidR="00354D49" w:rsidRDefault="0092719D" w:rsidP="00354D49">
            <w:pPr>
              <w:pStyle w:val="Testimonial"/>
              <w:spacing w:line="240" w:lineRule="auto"/>
            </w:pPr>
            <w:r>
              <w:t>“</w:t>
            </w:r>
            <w:r w:rsidR="004B32B8" w:rsidRPr="00354D49">
              <w:t xml:space="preserve">It is not knowledge, but the </w:t>
            </w:r>
            <w:r w:rsidR="00F71A77" w:rsidRPr="00354D49">
              <w:t xml:space="preserve">           act </w:t>
            </w:r>
            <w:r w:rsidR="006918C6" w:rsidRPr="00354D49">
              <w:t xml:space="preserve">of learning, not possession </w:t>
            </w:r>
            <w:r w:rsidR="0023110F">
              <w:t>but</w:t>
            </w:r>
            <w:r w:rsidR="006918C6" w:rsidRPr="00354D49">
              <w:t xml:space="preserve"> </w:t>
            </w:r>
            <w:r w:rsidR="004B32B8" w:rsidRPr="00354D49">
              <w:t>the act of getting t</w:t>
            </w:r>
            <w:r w:rsidR="00F71A77" w:rsidRPr="00354D49">
              <w:t xml:space="preserve">here, which grants the greatest </w:t>
            </w:r>
            <w:r w:rsidR="004B32B8" w:rsidRPr="00354D49">
              <w:t>enjoyment</w:t>
            </w:r>
            <w:r w:rsidR="00F71A77" w:rsidRPr="00354D49">
              <w:t>.</w:t>
            </w:r>
            <w:r>
              <w:t>”</w:t>
            </w:r>
            <w:r w:rsidR="00F71A77">
              <w:t xml:space="preserve">                               </w:t>
            </w:r>
          </w:p>
          <w:p w:rsidR="000964DF" w:rsidRDefault="00354D49" w:rsidP="00C908FC">
            <w:pPr>
              <w:pStyle w:val="Testimonial"/>
              <w:spacing w:line="240" w:lineRule="auto"/>
            </w:pPr>
            <w:r>
              <w:rPr>
                <w:i w:val="0"/>
              </w:rPr>
              <w:t>-</w:t>
            </w:r>
            <w:r w:rsidR="004B32B8" w:rsidRPr="00354D49">
              <w:rPr>
                <w:i w:val="0"/>
              </w:rPr>
              <w:t>Karl Friedrich</w:t>
            </w:r>
            <w:r w:rsidR="00B8518A" w:rsidRPr="00354D49">
              <w:rPr>
                <w:i w:val="0"/>
              </w:rPr>
              <w:t xml:space="preserve"> Gauss</w:t>
            </w:r>
          </w:p>
        </w:tc>
        <w:tc>
          <w:tcPr>
            <w:tcW w:w="8543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</w:tcPr>
          <w:p w:rsidR="00BD0FAE" w:rsidRPr="00E000F2" w:rsidRDefault="00BD0FAE" w:rsidP="00E000F2">
            <w:pPr>
              <w:pStyle w:val="Heading1"/>
            </w:pPr>
            <w:r w:rsidRPr="00E000F2">
              <w:t>Professional Profile</w:t>
            </w:r>
          </w:p>
          <w:p w:rsidR="004E0121" w:rsidRDefault="00BD0FAE" w:rsidP="00D45A87">
            <w:pPr>
              <w:pStyle w:val="Text"/>
            </w:pPr>
            <w:r>
              <w:t xml:space="preserve">Eager to </w:t>
            </w:r>
            <w:r w:rsidR="004E0121">
              <w:t>introduce</w:t>
            </w:r>
            <w:r>
              <w:t xml:space="preserve"> students </w:t>
            </w:r>
            <w:r w:rsidR="004E0121">
              <w:t xml:space="preserve">to the vast field of mathematical research and its applications in </w:t>
            </w:r>
            <w:r w:rsidR="00D45A87">
              <w:t>21st</w:t>
            </w:r>
            <w:r>
              <w:t xml:space="preserve"> century </w:t>
            </w:r>
            <w:r w:rsidR="004E0121">
              <w:t xml:space="preserve">careers, </w:t>
            </w:r>
            <w:r w:rsidR="00EC441F">
              <w:t xml:space="preserve">industry, </w:t>
            </w:r>
            <w:r w:rsidR="004E0121">
              <w:t>economy</w:t>
            </w:r>
            <w:r w:rsidR="00EC441F">
              <w:t xml:space="preserve"> and everyday living</w:t>
            </w:r>
            <w:r w:rsidR="004E0121">
              <w:t xml:space="preserve">. Dedicated to </w:t>
            </w:r>
            <w:r>
              <w:t xml:space="preserve">using </w:t>
            </w:r>
            <w:r w:rsidR="004E0121">
              <w:t>a</w:t>
            </w:r>
            <w:r>
              <w:t xml:space="preserve"> combination of </w:t>
            </w:r>
            <w:r w:rsidR="004E0121">
              <w:t>traditional and</w:t>
            </w:r>
            <w:r w:rsidR="00EC441F">
              <w:t xml:space="preserve"> contemporary </w:t>
            </w:r>
            <w:r>
              <w:t>education</w:t>
            </w:r>
            <w:r w:rsidR="004E0121">
              <w:t>al practices</w:t>
            </w:r>
            <w:r>
              <w:t xml:space="preserve"> </w:t>
            </w:r>
            <w:r w:rsidR="004E0121">
              <w:t xml:space="preserve">to develop positive relationships with students and challenge them to produce creative and insightful mathematical thinking. </w:t>
            </w:r>
          </w:p>
          <w:p w:rsidR="00BD0FAE" w:rsidRDefault="00BD0FAE" w:rsidP="00C908FC">
            <w:pPr>
              <w:pStyle w:val="Bulletedlistwspace"/>
              <w:numPr>
                <w:ilvl w:val="0"/>
                <w:numId w:val="12"/>
              </w:numPr>
              <w:contextualSpacing/>
            </w:pPr>
            <w:r>
              <w:t>Hold</w:t>
            </w:r>
            <w:r w:rsidR="006918C6">
              <w:t>s</w:t>
            </w:r>
            <w:r>
              <w:t xml:space="preserve"> Masters Degree in Education and Bachelors Degree in </w:t>
            </w:r>
            <w:r w:rsidR="00511D64">
              <w:t>Mathematics</w:t>
            </w:r>
          </w:p>
          <w:p w:rsidR="00BD0FAE" w:rsidRDefault="00F33CCB" w:rsidP="00C908FC">
            <w:pPr>
              <w:pStyle w:val="Bulletedlistwspace"/>
              <w:numPr>
                <w:ilvl w:val="0"/>
                <w:numId w:val="12"/>
              </w:numPr>
              <w:contextualSpacing/>
            </w:pPr>
            <w:r>
              <w:t xml:space="preserve">Current on research topics in fields of education and mathematics. </w:t>
            </w:r>
          </w:p>
          <w:p w:rsidR="00C908FC" w:rsidRDefault="00BD0FAE" w:rsidP="00C908FC">
            <w:pPr>
              <w:pStyle w:val="Bulletedlistwspace"/>
              <w:numPr>
                <w:ilvl w:val="0"/>
                <w:numId w:val="12"/>
              </w:numPr>
              <w:contextualSpacing/>
            </w:pPr>
            <w:r>
              <w:t xml:space="preserve">Dedicated to enthusiastic and dynamic teaching as a </w:t>
            </w:r>
            <w:r w:rsidR="00FC3C24">
              <w:t xml:space="preserve">means of creating and nurturing </w:t>
            </w:r>
            <w:r w:rsidR="00D45A87">
              <w:t xml:space="preserve">a </w:t>
            </w:r>
            <w:r w:rsidR="001E203A">
              <w:t xml:space="preserve">passionate curiosity and </w:t>
            </w:r>
            <w:r>
              <w:t xml:space="preserve">lifelong love of </w:t>
            </w:r>
            <w:r w:rsidR="00B55C69">
              <w:t>learning.</w:t>
            </w:r>
          </w:p>
          <w:p w:rsidR="00C908FC" w:rsidRDefault="00C908FC" w:rsidP="00C908FC">
            <w:pPr>
              <w:pStyle w:val="Bulletedlistwspace"/>
              <w:numPr>
                <w:ilvl w:val="0"/>
                <w:numId w:val="12"/>
              </w:numPr>
              <w:contextualSpacing/>
            </w:pPr>
            <w:r>
              <w:t>Significant experience and expertise in assessment methods, standards based assessment, standards alignment, backward design, curriculum design, and scope and sequence alignment.</w:t>
            </w:r>
          </w:p>
          <w:p w:rsidR="002B6A12" w:rsidRDefault="0023110F" w:rsidP="00C908FC">
            <w:pPr>
              <w:pStyle w:val="Bulletedlistwspace"/>
              <w:numPr>
                <w:ilvl w:val="0"/>
                <w:numId w:val="12"/>
              </w:numPr>
              <w:contextualSpacing/>
            </w:pPr>
            <w:r>
              <w:t xml:space="preserve">Fluent in Web 2.0 technologies and </w:t>
            </w:r>
            <w:r w:rsidR="00B61A88">
              <w:t>computer</w:t>
            </w:r>
            <w:r>
              <w:t xml:space="preserve"> integration in the classroom</w:t>
            </w:r>
          </w:p>
          <w:p w:rsidR="002B6A12" w:rsidRDefault="002B6A12" w:rsidP="00C908FC">
            <w:pPr>
              <w:pStyle w:val="NoSpacing"/>
              <w:ind w:left="1080"/>
              <w:contextualSpacing/>
            </w:pPr>
          </w:p>
          <w:p w:rsidR="00BD0FAE" w:rsidRDefault="00C102B2" w:rsidP="004B44FA">
            <w:pPr>
              <w:pStyle w:val="Heading1"/>
              <w:spacing w:after="120"/>
            </w:pPr>
            <w:r>
              <w:t>Education</w:t>
            </w:r>
          </w:p>
          <w:p w:rsidR="00BD0FAE" w:rsidRDefault="00BD0FAE" w:rsidP="000E066D">
            <w:pPr>
              <w:pStyle w:val="Education"/>
            </w:pPr>
            <w:r>
              <w:t>M.</w:t>
            </w:r>
            <w:r w:rsidR="001A687D">
              <w:t>A.</w:t>
            </w:r>
            <w:r>
              <w:t xml:space="preserve"> Education</w:t>
            </w:r>
          </w:p>
          <w:p w:rsidR="00BD0FAE" w:rsidRDefault="001A687D" w:rsidP="00E000F2">
            <w:pPr>
              <w:pStyle w:val="Text"/>
            </w:pPr>
            <w:r>
              <w:t>Pacific Lutheran University</w:t>
            </w:r>
            <w:r w:rsidR="00BD0FAE">
              <w:t xml:space="preserve">, </w:t>
            </w:r>
            <w:r>
              <w:t>Tacoma, WA</w:t>
            </w:r>
            <w:r w:rsidR="00BD0FAE">
              <w:t xml:space="preserve">. </w:t>
            </w:r>
            <w:r>
              <w:t>2005</w:t>
            </w:r>
          </w:p>
          <w:p w:rsidR="00BD0FAE" w:rsidRDefault="00BD0FAE" w:rsidP="000E066D">
            <w:pPr>
              <w:pStyle w:val="Education"/>
            </w:pPr>
            <w:r>
              <w:t xml:space="preserve">Bachelor of Science </w:t>
            </w:r>
            <w:r w:rsidR="001A687D">
              <w:t>Mathematics</w:t>
            </w:r>
          </w:p>
          <w:p w:rsidR="001A687D" w:rsidRDefault="001A687D" w:rsidP="001A687D">
            <w:pPr>
              <w:pStyle w:val="Text"/>
            </w:pPr>
            <w:r>
              <w:t>Pacific Lutheran University, Tacoma, WA. 2004</w:t>
            </w:r>
          </w:p>
          <w:p w:rsidR="004E301D" w:rsidRDefault="00C102B2" w:rsidP="004B44FA">
            <w:pPr>
              <w:pStyle w:val="Text"/>
              <w:spacing w:after="360"/>
            </w:pPr>
            <w:r w:rsidRPr="00C102B2">
              <w:rPr>
                <w:b/>
              </w:rPr>
              <w:t>Minors in Statistics, Computer Science, Actuarial Science</w:t>
            </w:r>
            <w:r w:rsidR="00C643FF">
              <w:rPr>
                <w:b/>
              </w:rPr>
              <w:t>,</w:t>
            </w:r>
            <w:r w:rsidRPr="00C102B2">
              <w:rPr>
                <w:b/>
              </w:rPr>
              <w:t xml:space="preserve"> and Religion</w:t>
            </w:r>
          </w:p>
          <w:p w:rsidR="00BD0FAE" w:rsidRDefault="00BD0FAE" w:rsidP="004B44FA">
            <w:pPr>
              <w:pStyle w:val="Heading2"/>
              <w:spacing w:after="120"/>
            </w:pPr>
            <w:r>
              <w:t xml:space="preserve">Key </w:t>
            </w:r>
            <w:r w:rsidRPr="000E066D">
              <w:t>Qualifications</w:t>
            </w:r>
          </w:p>
          <w:p w:rsidR="00354D49" w:rsidRDefault="0023110F" w:rsidP="004B44FA">
            <w:pPr>
              <w:pStyle w:val="Text"/>
              <w:numPr>
                <w:ilvl w:val="0"/>
                <w:numId w:val="10"/>
              </w:numPr>
              <w:spacing w:after="120"/>
              <w:ind w:left="252" w:right="245" w:hanging="180"/>
            </w:pPr>
            <w:r>
              <w:t>Qualified to teach all</w:t>
            </w:r>
            <w:r w:rsidR="00354D49">
              <w:t xml:space="preserve"> </w:t>
            </w:r>
            <w:r w:rsidR="00D74AB4">
              <w:t>upper school topics in m</w:t>
            </w:r>
            <w:r w:rsidR="002B6A12">
              <w:t>athematics, including AP level (</w:t>
            </w:r>
            <w:r w:rsidR="00354D49">
              <w:t>i.e. Algebra</w:t>
            </w:r>
            <w:r w:rsidR="00D74AB4">
              <w:t>, Geometry, Trigonometry,</w:t>
            </w:r>
            <w:r w:rsidR="00D45A87">
              <w:t xml:space="preserve"> </w:t>
            </w:r>
            <w:r w:rsidR="00354D49">
              <w:t>Calculus, Statistics, Linear Alg</w:t>
            </w:r>
            <w:r w:rsidR="002B6A12">
              <w:t>ebra, Proofs, Logic and others.)</w:t>
            </w:r>
          </w:p>
          <w:p w:rsidR="00BD0FAE" w:rsidRDefault="002B6A12" w:rsidP="00D45A87">
            <w:pPr>
              <w:pStyle w:val="Text"/>
              <w:numPr>
                <w:ilvl w:val="0"/>
                <w:numId w:val="10"/>
              </w:numPr>
              <w:ind w:left="252" w:right="245" w:hanging="180"/>
            </w:pPr>
            <w:r>
              <w:t xml:space="preserve">Maintains supportive relationships with </w:t>
            </w:r>
            <w:r w:rsidRPr="002B6A12">
              <w:rPr>
                <w:i/>
                <w:u w:val="single"/>
              </w:rPr>
              <w:t>all</w:t>
            </w:r>
            <w:r>
              <w:t xml:space="preserve"> students to</w:t>
            </w:r>
            <w:r w:rsidR="006F67F1">
              <w:t xml:space="preserve"> insti</w:t>
            </w:r>
            <w:r>
              <w:t>ll</w:t>
            </w:r>
            <w:r w:rsidR="00B61A88">
              <w:t xml:space="preserve"> </w:t>
            </w:r>
            <w:r>
              <w:t>confidence, curiosity, and passion</w:t>
            </w:r>
            <w:r w:rsidR="00B132D5">
              <w:t xml:space="preserve"> </w:t>
            </w:r>
            <w:r>
              <w:t xml:space="preserve">while holding them to high standards of learning. </w:t>
            </w:r>
          </w:p>
          <w:p w:rsidR="00511D64" w:rsidRDefault="00511D64" w:rsidP="00D45A87">
            <w:pPr>
              <w:pStyle w:val="Text"/>
              <w:numPr>
                <w:ilvl w:val="0"/>
                <w:numId w:val="10"/>
              </w:numPr>
              <w:ind w:left="252" w:right="245" w:hanging="180"/>
            </w:pPr>
            <w:r>
              <w:t xml:space="preserve">Published masters level thesis on </w:t>
            </w:r>
            <w:r w:rsidR="002B6A12">
              <w:t xml:space="preserve">mathematical abstraction, </w:t>
            </w:r>
            <w:r>
              <w:t xml:space="preserve">issues surrounding math anxiety and successful methods for mathematics instruction. </w:t>
            </w:r>
          </w:p>
          <w:p w:rsidR="00511D64" w:rsidRDefault="00511D64" w:rsidP="00D45A87">
            <w:pPr>
              <w:pStyle w:val="Text"/>
              <w:numPr>
                <w:ilvl w:val="0"/>
                <w:numId w:val="10"/>
              </w:numPr>
              <w:ind w:left="252" w:right="245" w:hanging="180"/>
            </w:pPr>
            <w:r>
              <w:t>Fluent in current computer and classroom technology. Continually researche</w:t>
            </w:r>
            <w:r w:rsidR="009154AF">
              <w:t xml:space="preserve">s educational theories in </w:t>
            </w:r>
            <w:r>
              <w:t>teaching as well as current topics</w:t>
            </w:r>
            <w:r w:rsidR="00B61A88">
              <w:t>, trends, and tools</w:t>
            </w:r>
            <w:r>
              <w:t xml:space="preserve"> in the field</w:t>
            </w:r>
            <w:r w:rsidR="00B61A88">
              <w:t>s</w:t>
            </w:r>
            <w:r>
              <w:t xml:space="preserve"> of mathematics</w:t>
            </w:r>
            <w:r w:rsidR="00B61A88">
              <w:t xml:space="preserve"> and technology</w:t>
            </w:r>
            <w:r>
              <w:t>.</w:t>
            </w:r>
            <w:r w:rsidR="000F6C98">
              <w:t xml:space="preserve"> </w:t>
            </w:r>
          </w:p>
          <w:p w:rsidR="00BD0FAE" w:rsidRDefault="00BD0FAE" w:rsidP="00D45A87">
            <w:pPr>
              <w:pStyle w:val="Text"/>
              <w:numPr>
                <w:ilvl w:val="0"/>
                <w:numId w:val="10"/>
              </w:numPr>
              <w:ind w:left="252" w:right="245" w:hanging="180"/>
            </w:pPr>
            <w:r>
              <w:t>Incorporate</w:t>
            </w:r>
            <w:r w:rsidR="00511D64">
              <w:t>s</w:t>
            </w:r>
            <w:r>
              <w:t xml:space="preserve"> learning modality principles into classroom and individual instruction. </w:t>
            </w:r>
            <w:r w:rsidR="00511D64">
              <w:t xml:space="preserve">Focused on meeting student needs and building lasting relationships </w:t>
            </w:r>
            <w:r w:rsidR="009154AF">
              <w:t xml:space="preserve">both </w:t>
            </w:r>
            <w:r w:rsidR="00511D64">
              <w:t xml:space="preserve">in and out of the classroom. </w:t>
            </w:r>
          </w:p>
          <w:p w:rsidR="00B61A88" w:rsidRDefault="00B61A88" w:rsidP="00D45A87">
            <w:pPr>
              <w:pStyle w:val="Text"/>
              <w:numPr>
                <w:ilvl w:val="0"/>
                <w:numId w:val="10"/>
              </w:numPr>
              <w:ind w:left="252" w:right="245" w:hanging="180"/>
            </w:pPr>
            <w:r>
              <w:t>Attends</w:t>
            </w:r>
            <w:r w:rsidR="00D119C2">
              <w:t xml:space="preserve"> and </w:t>
            </w:r>
            <w:r>
              <w:t>presents</w:t>
            </w:r>
            <w:r w:rsidR="00D119C2">
              <w:t xml:space="preserve"> at major international educator conferences and consistently seeks opportunities for professional </w:t>
            </w:r>
            <w:r w:rsidR="000E7243">
              <w:t>growth</w:t>
            </w:r>
            <w:r w:rsidR="00D119C2">
              <w:t xml:space="preserve">, </w:t>
            </w:r>
            <w:r w:rsidR="000E7243">
              <w:t>collaboration</w:t>
            </w:r>
            <w:r w:rsidR="00D119C2">
              <w:t>, and innovation in teaching.</w:t>
            </w:r>
          </w:p>
          <w:p w:rsidR="00D119C2" w:rsidRDefault="00B61A88" w:rsidP="00D45A87">
            <w:pPr>
              <w:pStyle w:val="Text"/>
              <w:numPr>
                <w:ilvl w:val="0"/>
                <w:numId w:val="10"/>
              </w:numPr>
              <w:ind w:left="252" w:right="245" w:hanging="180"/>
            </w:pPr>
            <w:r>
              <w:t>Extensive work on curriculum review and standards based learning including two years of collaborative curriculum writing with AERO consultant Erma Anderson</w:t>
            </w:r>
            <w:r w:rsidR="000F6C98">
              <w:t xml:space="preserve"> and ES teachers</w:t>
            </w:r>
            <w:r>
              <w:t xml:space="preserve">. </w:t>
            </w:r>
            <w:r w:rsidR="00D119C2">
              <w:t xml:space="preserve"> </w:t>
            </w:r>
          </w:p>
          <w:p w:rsidR="00D45A87" w:rsidRDefault="00D74AB4" w:rsidP="00D45A87">
            <w:pPr>
              <w:pStyle w:val="Text"/>
              <w:numPr>
                <w:ilvl w:val="0"/>
                <w:numId w:val="10"/>
              </w:numPr>
              <w:ind w:left="252" w:right="245" w:hanging="180"/>
            </w:pPr>
            <w:r>
              <w:t>T</w:t>
            </w:r>
            <w:r w:rsidR="00D45A87">
              <w:t>a</w:t>
            </w:r>
            <w:r>
              <w:t xml:space="preserve">kes on leadership responsibilities </w:t>
            </w:r>
            <w:r w:rsidR="002B6A12">
              <w:t>to sustain and improve academic and administrative components of the school. Includes experience as</w:t>
            </w:r>
            <w:r>
              <w:t xml:space="preserve"> 6-12 math department </w:t>
            </w:r>
            <w:r w:rsidR="002B6A12">
              <w:t xml:space="preserve">head and </w:t>
            </w:r>
            <w:r>
              <w:t xml:space="preserve">member of multiple committees </w:t>
            </w:r>
            <w:r w:rsidR="002B6A12">
              <w:t xml:space="preserve">pertaining to scheduling, data analysis, technology, curriculum and instruction, school improvement and accreditation, among others. </w:t>
            </w:r>
          </w:p>
          <w:p w:rsidR="00BD0FAE" w:rsidRDefault="00BD0FAE" w:rsidP="000E066D"/>
          <w:p w:rsidR="00BD0FAE" w:rsidRDefault="004E301D" w:rsidP="00E000F2">
            <w:pPr>
              <w:pStyle w:val="Heading1"/>
            </w:pPr>
            <w:r>
              <w:t>Experience</w:t>
            </w:r>
          </w:p>
          <w:p w:rsidR="000F6C98" w:rsidRDefault="000F6C98" w:rsidP="000F6C98">
            <w:pPr>
              <w:numPr>
                <w:ilvl w:val="0"/>
                <w:numId w:val="6"/>
              </w:numPr>
            </w:pPr>
            <w:r>
              <w:rPr>
                <w:rStyle w:val="Position"/>
              </w:rPr>
              <w:t xml:space="preserve">Mathematics </w:t>
            </w:r>
            <w:r w:rsidRPr="000E066D">
              <w:rPr>
                <w:rStyle w:val="Position"/>
              </w:rPr>
              <w:t xml:space="preserve">Teacher, </w:t>
            </w:r>
            <w:r>
              <w:rPr>
                <w:rStyle w:val="Position"/>
              </w:rPr>
              <w:t xml:space="preserve">Grades </w:t>
            </w:r>
            <w:r w:rsidR="002B6A12">
              <w:rPr>
                <w:rStyle w:val="Position"/>
              </w:rPr>
              <w:t>9-12</w:t>
            </w:r>
            <w:r w:rsidRPr="000E066D">
              <w:rPr>
                <w:rStyle w:val="Position"/>
              </w:rPr>
              <w:t>,</w:t>
            </w:r>
            <w:r>
              <w:t xml:space="preserve"> July 20</w:t>
            </w:r>
            <w:r w:rsidR="002B6A12">
              <w:t>11</w:t>
            </w:r>
            <w:r>
              <w:t xml:space="preserve"> to </w:t>
            </w:r>
            <w:r w:rsidR="002B6A12">
              <w:t>Present</w:t>
            </w:r>
          </w:p>
          <w:p w:rsidR="002B6A12" w:rsidRDefault="002B6A12" w:rsidP="002B6A12">
            <w:pPr>
              <w:pStyle w:val="Location"/>
            </w:pPr>
            <w:proofErr w:type="spellStart"/>
            <w:r>
              <w:t>PanAmerican</w:t>
            </w:r>
            <w:proofErr w:type="spellEnd"/>
            <w:r>
              <w:t xml:space="preserve"> School of Porto </w:t>
            </w:r>
            <w:proofErr w:type="spellStart"/>
            <w:r>
              <w:t>Alegre</w:t>
            </w:r>
            <w:proofErr w:type="spellEnd"/>
            <w:r>
              <w:t xml:space="preserve">; Porto </w:t>
            </w:r>
            <w:proofErr w:type="spellStart"/>
            <w:r>
              <w:t>Alegre</w:t>
            </w:r>
            <w:proofErr w:type="spellEnd"/>
            <w:r>
              <w:t>, Brazil</w:t>
            </w:r>
          </w:p>
          <w:p w:rsidR="002B6A12" w:rsidRDefault="002B6A12" w:rsidP="002B6A12">
            <w:pPr>
              <w:numPr>
                <w:ilvl w:val="0"/>
                <w:numId w:val="6"/>
              </w:numPr>
            </w:pPr>
            <w:r>
              <w:rPr>
                <w:rStyle w:val="Position"/>
              </w:rPr>
              <w:t xml:space="preserve">Mathematics </w:t>
            </w:r>
            <w:r w:rsidRPr="000E066D">
              <w:rPr>
                <w:rStyle w:val="Position"/>
              </w:rPr>
              <w:t xml:space="preserve">Teacher, </w:t>
            </w:r>
            <w:r>
              <w:rPr>
                <w:rStyle w:val="Position"/>
              </w:rPr>
              <w:t>Grades 6-8</w:t>
            </w:r>
            <w:r w:rsidRPr="000E066D">
              <w:rPr>
                <w:rStyle w:val="Position"/>
              </w:rPr>
              <w:t>,</w:t>
            </w:r>
            <w:r>
              <w:t xml:space="preserve"> July 2008 to July 2011</w:t>
            </w:r>
          </w:p>
          <w:p w:rsidR="002B6A12" w:rsidRPr="000F6C98" w:rsidRDefault="000F6C98" w:rsidP="002B6A12">
            <w:pPr>
              <w:pStyle w:val="Location"/>
              <w:rPr>
                <w:rStyle w:val="Position"/>
                <w:b w:val="0"/>
                <w:bCs w:val="0"/>
              </w:rPr>
            </w:pPr>
            <w:r>
              <w:t>American School of Bombay</w:t>
            </w:r>
            <w:r w:rsidR="002B6A12">
              <w:t>;</w:t>
            </w:r>
            <w:r>
              <w:t xml:space="preserve"> Mumbai, India</w:t>
            </w:r>
          </w:p>
          <w:p w:rsidR="004E301D" w:rsidRDefault="004E301D" w:rsidP="004E301D">
            <w:pPr>
              <w:numPr>
                <w:ilvl w:val="0"/>
                <w:numId w:val="6"/>
              </w:numPr>
            </w:pPr>
            <w:r>
              <w:rPr>
                <w:rStyle w:val="Position"/>
              </w:rPr>
              <w:t xml:space="preserve">Mathematics </w:t>
            </w:r>
            <w:r w:rsidRPr="000E066D">
              <w:rPr>
                <w:rStyle w:val="Position"/>
              </w:rPr>
              <w:t xml:space="preserve">Teacher, </w:t>
            </w:r>
            <w:r>
              <w:rPr>
                <w:rStyle w:val="Position"/>
              </w:rPr>
              <w:t>Grades 9-12</w:t>
            </w:r>
            <w:r w:rsidRPr="000E066D">
              <w:rPr>
                <w:rStyle w:val="Position"/>
              </w:rPr>
              <w:t>,</w:t>
            </w:r>
            <w:r>
              <w:t xml:space="preserve"> August 2005 to </w:t>
            </w:r>
            <w:r w:rsidR="00D119C2">
              <w:t>Ju</w:t>
            </w:r>
            <w:r w:rsidR="005D3E6E">
              <w:t>ly</w:t>
            </w:r>
            <w:r w:rsidR="00D119C2">
              <w:t xml:space="preserve"> 2008</w:t>
            </w:r>
          </w:p>
          <w:p w:rsidR="00C908FC" w:rsidRDefault="004E301D" w:rsidP="00C908FC">
            <w:pPr>
              <w:pStyle w:val="Location"/>
            </w:pPr>
            <w:r>
              <w:t>Gig Harbor High School</w:t>
            </w:r>
            <w:r w:rsidR="002B6A12">
              <w:t>;</w:t>
            </w:r>
            <w:r>
              <w:t xml:space="preserve"> Gig Harbor, W</w:t>
            </w:r>
            <w:r w:rsidR="00C908FC">
              <w:t>A</w:t>
            </w:r>
          </w:p>
          <w:p w:rsidR="00FC3C24" w:rsidRDefault="00FC3C24" w:rsidP="00C908FC">
            <w:pPr>
              <w:pStyle w:val="Location"/>
            </w:pPr>
          </w:p>
        </w:tc>
      </w:tr>
      <w:tr w:rsidR="002B6A12" w:rsidTr="00FC3C24">
        <w:trPr>
          <w:trHeight w:val="105"/>
        </w:trPr>
        <w:tc>
          <w:tcPr>
            <w:tcW w:w="2378" w:type="dxa"/>
            <w:tcBorders>
              <w:top w:val="single" w:sz="4" w:space="0" w:color="auto"/>
              <w:right w:val="single" w:sz="4" w:space="0" w:color="808080"/>
            </w:tcBorders>
          </w:tcPr>
          <w:p w:rsidR="002B6A12" w:rsidRPr="00C908FC" w:rsidRDefault="002B6A12" w:rsidP="00F71A77">
            <w:pPr>
              <w:pStyle w:val="Testimonial"/>
              <w:spacing w:line="240" w:lineRule="auto"/>
            </w:pPr>
          </w:p>
        </w:tc>
        <w:tc>
          <w:tcPr>
            <w:tcW w:w="8543" w:type="dxa"/>
            <w:tcBorders>
              <w:top w:val="single" w:sz="4" w:space="0" w:color="auto"/>
              <w:left w:val="single" w:sz="4" w:space="0" w:color="808080"/>
            </w:tcBorders>
          </w:tcPr>
          <w:p w:rsidR="002B6A12" w:rsidRPr="00E000F2" w:rsidRDefault="002B6A12" w:rsidP="00C908FC">
            <w:pPr>
              <w:pStyle w:val="Heading1"/>
              <w:ind w:left="0"/>
            </w:pPr>
          </w:p>
        </w:tc>
      </w:tr>
    </w:tbl>
    <w:p w:rsidR="00A36D97" w:rsidRDefault="00A36D97" w:rsidP="004C4D0D"/>
    <w:sectPr w:rsidR="00A36D97" w:rsidSect="004C4D0D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2F1" w:rsidRPr="00C65CBD" w:rsidRDefault="00E902F1" w:rsidP="00C65CBD">
      <w:r>
        <w:separator/>
      </w:r>
    </w:p>
  </w:endnote>
  <w:endnote w:type="continuationSeparator" w:id="0">
    <w:p w:rsidR="00E902F1" w:rsidRPr="00C65CBD" w:rsidRDefault="00E902F1" w:rsidP="00C65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2F1" w:rsidRPr="00C65CBD" w:rsidRDefault="00E902F1" w:rsidP="00C65CBD">
      <w:r>
        <w:separator/>
      </w:r>
    </w:p>
  </w:footnote>
  <w:footnote w:type="continuationSeparator" w:id="0">
    <w:p w:rsidR="00E902F1" w:rsidRPr="00C65CBD" w:rsidRDefault="00E902F1" w:rsidP="00C65C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7D10"/>
    <w:multiLevelType w:val="hybridMultilevel"/>
    <w:tmpl w:val="351AAE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734E3"/>
    <w:multiLevelType w:val="hybridMultilevel"/>
    <w:tmpl w:val="3C304CF4"/>
    <w:lvl w:ilvl="0" w:tplc="04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2">
    <w:nsid w:val="109C6AFE"/>
    <w:multiLevelType w:val="hybridMultilevel"/>
    <w:tmpl w:val="E41233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85B15"/>
    <w:multiLevelType w:val="hybridMultilevel"/>
    <w:tmpl w:val="E58A82D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0D11AE"/>
    <w:multiLevelType w:val="multilevel"/>
    <w:tmpl w:val="CDB8BD32"/>
    <w:numStyleLink w:val="Bulletedlist"/>
  </w:abstractNum>
  <w:abstractNum w:abstractNumId="5">
    <w:nsid w:val="3CC226AB"/>
    <w:multiLevelType w:val="multilevel"/>
    <w:tmpl w:val="CDB8BD32"/>
    <w:numStyleLink w:val="Bulletedlist"/>
  </w:abstractNum>
  <w:abstractNum w:abstractNumId="6">
    <w:nsid w:val="58520F9D"/>
    <w:multiLevelType w:val="hybridMultilevel"/>
    <w:tmpl w:val="512ED462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7">
    <w:nsid w:val="61BA6776"/>
    <w:multiLevelType w:val="multilevel"/>
    <w:tmpl w:val="CDB8BD32"/>
    <w:numStyleLink w:val="Bulletedlist"/>
  </w:abstractNum>
  <w:abstractNum w:abstractNumId="8">
    <w:nsid w:val="622B6288"/>
    <w:multiLevelType w:val="multilevel"/>
    <w:tmpl w:val="CDB8BD32"/>
    <w:styleLink w:val="Bulletedlist"/>
    <w:lvl w:ilvl="0">
      <w:start w:val="1"/>
      <w:numFmt w:val="bullet"/>
      <w:pStyle w:val="Bulletedlistwspace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9">
    <w:nsid w:val="65815A2B"/>
    <w:multiLevelType w:val="multilevel"/>
    <w:tmpl w:val="CDB8BD32"/>
    <w:numStyleLink w:val="Bulletedlist"/>
  </w:abstractNum>
  <w:abstractNum w:abstractNumId="10">
    <w:nsid w:val="66D55432"/>
    <w:multiLevelType w:val="multilevel"/>
    <w:tmpl w:val="CDB8BD32"/>
    <w:numStyleLink w:val="Bulletedlist"/>
  </w:abstractNum>
  <w:abstractNum w:abstractNumId="11">
    <w:nsid w:val="6B574392"/>
    <w:multiLevelType w:val="hybridMultilevel"/>
    <w:tmpl w:val="E766F31C"/>
    <w:lvl w:ilvl="0" w:tplc="04090003">
      <w:start w:val="1"/>
      <w:numFmt w:val="bullet"/>
      <w:lvlText w:val="o"/>
      <w:lvlJc w:val="left"/>
      <w:pPr>
        <w:ind w:left="97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0"/>
  </w:num>
  <w:num w:numId="5">
    <w:abstractNumId w:val="9"/>
  </w:num>
  <w:num w:numId="6">
    <w:abstractNumId w:val="7"/>
  </w:num>
  <w:num w:numId="7">
    <w:abstractNumId w:val="1"/>
  </w:num>
  <w:num w:numId="8">
    <w:abstractNumId w:val="11"/>
  </w:num>
  <w:num w:numId="9">
    <w:abstractNumId w:val="6"/>
  </w:num>
  <w:num w:numId="10">
    <w:abstractNumId w:val="0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87D"/>
    <w:rsid w:val="00043761"/>
    <w:rsid w:val="000650F3"/>
    <w:rsid w:val="000832FF"/>
    <w:rsid w:val="0009080C"/>
    <w:rsid w:val="000964DF"/>
    <w:rsid w:val="000D386D"/>
    <w:rsid w:val="000E066D"/>
    <w:rsid w:val="000E7243"/>
    <w:rsid w:val="000F32BA"/>
    <w:rsid w:val="000F6C98"/>
    <w:rsid w:val="0010705A"/>
    <w:rsid w:val="001273B5"/>
    <w:rsid w:val="00133365"/>
    <w:rsid w:val="00141B62"/>
    <w:rsid w:val="0015304C"/>
    <w:rsid w:val="00167EE3"/>
    <w:rsid w:val="00193F93"/>
    <w:rsid w:val="001A687D"/>
    <w:rsid w:val="001E203A"/>
    <w:rsid w:val="001E40AC"/>
    <w:rsid w:val="001E41F5"/>
    <w:rsid w:val="0023110F"/>
    <w:rsid w:val="00234B34"/>
    <w:rsid w:val="002607E1"/>
    <w:rsid w:val="00270C30"/>
    <w:rsid w:val="00280BA6"/>
    <w:rsid w:val="0028206F"/>
    <w:rsid w:val="002B6A12"/>
    <w:rsid w:val="00354D49"/>
    <w:rsid w:val="003651A0"/>
    <w:rsid w:val="00384A8C"/>
    <w:rsid w:val="0039522E"/>
    <w:rsid w:val="003A08FE"/>
    <w:rsid w:val="003B77BD"/>
    <w:rsid w:val="003C50E1"/>
    <w:rsid w:val="00402349"/>
    <w:rsid w:val="00416F62"/>
    <w:rsid w:val="00431FBB"/>
    <w:rsid w:val="00436B67"/>
    <w:rsid w:val="00437B72"/>
    <w:rsid w:val="004740F2"/>
    <w:rsid w:val="004B1996"/>
    <w:rsid w:val="004B32B8"/>
    <w:rsid w:val="004B44FA"/>
    <w:rsid w:val="004C4D0D"/>
    <w:rsid w:val="004E0121"/>
    <w:rsid w:val="004E301D"/>
    <w:rsid w:val="00511D64"/>
    <w:rsid w:val="00573211"/>
    <w:rsid w:val="005877E8"/>
    <w:rsid w:val="005D3E6E"/>
    <w:rsid w:val="006244A4"/>
    <w:rsid w:val="00690121"/>
    <w:rsid w:val="006918C6"/>
    <w:rsid w:val="006930D1"/>
    <w:rsid w:val="006B414D"/>
    <w:rsid w:val="006D43FC"/>
    <w:rsid w:val="006E0716"/>
    <w:rsid w:val="006F67F1"/>
    <w:rsid w:val="00727051"/>
    <w:rsid w:val="00754E3D"/>
    <w:rsid w:val="007902CC"/>
    <w:rsid w:val="007C2A46"/>
    <w:rsid w:val="007F706C"/>
    <w:rsid w:val="00810E49"/>
    <w:rsid w:val="008244C1"/>
    <w:rsid w:val="0083020A"/>
    <w:rsid w:val="008902A9"/>
    <w:rsid w:val="00897166"/>
    <w:rsid w:val="008B1854"/>
    <w:rsid w:val="008B1F07"/>
    <w:rsid w:val="008C7AE3"/>
    <w:rsid w:val="008E7F20"/>
    <w:rsid w:val="00911FB9"/>
    <w:rsid w:val="009154AF"/>
    <w:rsid w:val="0092719D"/>
    <w:rsid w:val="0093384C"/>
    <w:rsid w:val="0094134D"/>
    <w:rsid w:val="00943E80"/>
    <w:rsid w:val="00947932"/>
    <w:rsid w:val="00950ACF"/>
    <w:rsid w:val="00961D7B"/>
    <w:rsid w:val="009639D0"/>
    <w:rsid w:val="009919A6"/>
    <w:rsid w:val="009961B3"/>
    <w:rsid w:val="009F1F30"/>
    <w:rsid w:val="00A36D97"/>
    <w:rsid w:val="00A65A3C"/>
    <w:rsid w:val="00A71172"/>
    <w:rsid w:val="00A75D63"/>
    <w:rsid w:val="00A86B3A"/>
    <w:rsid w:val="00A971E9"/>
    <w:rsid w:val="00AB0639"/>
    <w:rsid w:val="00AC532D"/>
    <w:rsid w:val="00B132D5"/>
    <w:rsid w:val="00B25053"/>
    <w:rsid w:val="00B37306"/>
    <w:rsid w:val="00B55C69"/>
    <w:rsid w:val="00B56B86"/>
    <w:rsid w:val="00B61A88"/>
    <w:rsid w:val="00B61AB2"/>
    <w:rsid w:val="00B64625"/>
    <w:rsid w:val="00B8518A"/>
    <w:rsid w:val="00BA0327"/>
    <w:rsid w:val="00BD0FAE"/>
    <w:rsid w:val="00C02C00"/>
    <w:rsid w:val="00C102B2"/>
    <w:rsid w:val="00C26700"/>
    <w:rsid w:val="00C3437D"/>
    <w:rsid w:val="00C35A1E"/>
    <w:rsid w:val="00C643FF"/>
    <w:rsid w:val="00C65404"/>
    <w:rsid w:val="00C65CBD"/>
    <w:rsid w:val="00C74337"/>
    <w:rsid w:val="00C908FC"/>
    <w:rsid w:val="00CC0B6F"/>
    <w:rsid w:val="00CF3795"/>
    <w:rsid w:val="00CF60E2"/>
    <w:rsid w:val="00D028B1"/>
    <w:rsid w:val="00D119C2"/>
    <w:rsid w:val="00D45A87"/>
    <w:rsid w:val="00D6010F"/>
    <w:rsid w:val="00D66A7C"/>
    <w:rsid w:val="00D741CD"/>
    <w:rsid w:val="00D74AB4"/>
    <w:rsid w:val="00E000F2"/>
    <w:rsid w:val="00E05C4B"/>
    <w:rsid w:val="00E072DA"/>
    <w:rsid w:val="00E26F38"/>
    <w:rsid w:val="00E45B1C"/>
    <w:rsid w:val="00E846BD"/>
    <w:rsid w:val="00E902F1"/>
    <w:rsid w:val="00E95440"/>
    <w:rsid w:val="00EB4BDC"/>
    <w:rsid w:val="00EC404E"/>
    <w:rsid w:val="00EC441F"/>
    <w:rsid w:val="00ED7827"/>
    <w:rsid w:val="00F04C3C"/>
    <w:rsid w:val="00F33CCB"/>
    <w:rsid w:val="00F71A77"/>
    <w:rsid w:val="00F84CDF"/>
    <w:rsid w:val="00FA46EB"/>
    <w:rsid w:val="00FC22DD"/>
    <w:rsid w:val="00FC3C24"/>
    <w:rsid w:val="00FF1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 [24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FAE"/>
    <w:rPr>
      <w:rFonts w:ascii="Garamond" w:hAnsi="Garamond"/>
      <w:szCs w:val="24"/>
    </w:rPr>
  </w:style>
  <w:style w:type="paragraph" w:styleId="Heading1">
    <w:name w:val="heading 1"/>
    <w:basedOn w:val="Normal"/>
    <w:next w:val="Normal"/>
    <w:qFormat/>
    <w:rsid w:val="00E000F2"/>
    <w:pPr>
      <w:spacing w:after="80"/>
      <w:ind w:left="259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qFormat/>
    <w:rsid w:val="000E066D"/>
    <w:pPr>
      <w:spacing w:before="160" w:after="80"/>
      <w:ind w:left="259"/>
      <w:outlineLvl w:val="1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0E066D"/>
    <w:pPr>
      <w:ind w:left="1332"/>
    </w:pPr>
    <w:rPr>
      <w:szCs w:val="20"/>
    </w:rPr>
  </w:style>
  <w:style w:type="numbering" w:customStyle="1" w:styleId="Bulletedlist">
    <w:name w:val="Bulleted list"/>
    <w:basedOn w:val="NoList"/>
    <w:rsid w:val="00BD0FAE"/>
    <w:pPr>
      <w:numPr>
        <w:numId w:val="1"/>
      </w:numPr>
    </w:pPr>
  </w:style>
  <w:style w:type="paragraph" w:customStyle="1" w:styleId="smallspacing">
    <w:name w:val="small spacing"/>
    <w:basedOn w:val="Normal"/>
    <w:rsid w:val="00BD0FAE"/>
    <w:pPr>
      <w:ind w:left="360"/>
    </w:pPr>
    <w:rPr>
      <w:sz w:val="8"/>
      <w:szCs w:val="8"/>
    </w:rPr>
  </w:style>
  <w:style w:type="paragraph" w:customStyle="1" w:styleId="Text">
    <w:name w:val="Text"/>
    <w:basedOn w:val="Normal"/>
    <w:rsid w:val="00E000F2"/>
    <w:pPr>
      <w:spacing w:after="80"/>
      <w:ind w:left="259"/>
    </w:pPr>
    <w:rPr>
      <w:szCs w:val="20"/>
    </w:rPr>
  </w:style>
  <w:style w:type="paragraph" w:customStyle="1" w:styleId="Testimonial">
    <w:name w:val="Testimonial"/>
    <w:basedOn w:val="Normal"/>
    <w:rsid w:val="00573211"/>
    <w:pPr>
      <w:keepLines/>
      <w:spacing w:before="200" w:line="480" w:lineRule="auto"/>
      <w:jc w:val="right"/>
    </w:pPr>
    <w:rPr>
      <w:i/>
      <w:iCs/>
      <w:szCs w:val="20"/>
    </w:rPr>
  </w:style>
  <w:style w:type="paragraph" w:customStyle="1" w:styleId="Bulletedlistwspace">
    <w:name w:val="Bulleted list w/space"/>
    <w:basedOn w:val="Normal"/>
    <w:rsid w:val="000E066D"/>
    <w:pPr>
      <w:numPr>
        <w:numId w:val="2"/>
      </w:numPr>
      <w:spacing w:after="80"/>
      <w:ind w:left="979"/>
    </w:pPr>
  </w:style>
  <w:style w:type="paragraph" w:customStyle="1" w:styleId="Affiliation">
    <w:name w:val="Affiliation"/>
    <w:basedOn w:val="Normal"/>
    <w:rsid w:val="000E066D"/>
    <w:pPr>
      <w:ind w:left="259"/>
    </w:pPr>
    <w:rPr>
      <w:szCs w:val="20"/>
    </w:rPr>
  </w:style>
  <w:style w:type="paragraph" w:customStyle="1" w:styleId="Education">
    <w:name w:val="Education"/>
    <w:basedOn w:val="Normal"/>
    <w:rsid w:val="000E066D"/>
    <w:pPr>
      <w:ind w:left="252"/>
    </w:pPr>
    <w:rPr>
      <w:b/>
      <w:bCs/>
      <w:szCs w:val="20"/>
    </w:rPr>
  </w:style>
  <w:style w:type="character" w:customStyle="1" w:styleId="Position">
    <w:name w:val="Position"/>
    <w:basedOn w:val="DefaultParagraphFont"/>
    <w:rsid w:val="000E066D"/>
    <w:rPr>
      <w:b/>
      <w:bCs/>
    </w:rPr>
  </w:style>
  <w:style w:type="paragraph" w:customStyle="1" w:styleId="Reference">
    <w:name w:val="Reference"/>
    <w:basedOn w:val="Normal"/>
    <w:rsid w:val="00573211"/>
    <w:pPr>
      <w:spacing w:after="920"/>
      <w:jc w:val="right"/>
    </w:pPr>
    <w:rPr>
      <w:szCs w:val="20"/>
    </w:rPr>
  </w:style>
  <w:style w:type="character" w:styleId="Hyperlink">
    <w:name w:val="Hyperlink"/>
    <w:basedOn w:val="DefaultParagraphFont"/>
    <w:uiPriority w:val="99"/>
    <w:rsid w:val="00AC53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C65C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5CBD"/>
    <w:rPr>
      <w:rFonts w:ascii="Garamond" w:hAnsi="Garamond"/>
      <w:szCs w:val="24"/>
    </w:rPr>
  </w:style>
  <w:style w:type="paragraph" w:styleId="Footer">
    <w:name w:val="footer"/>
    <w:basedOn w:val="Normal"/>
    <w:link w:val="FooterChar"/>
    <w:rsid w:val="00C65C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65CBD"/>
    <w:rPr>
      <w:rFonts w:ascii="Garamond" w:hAnsi="Garamond"/>
      <w:szCs w:val="24"/>
    </w:rPr>
  </w:style>
  <w:style w:type="paragraph" w:styleId="BalloonText">
    <w:name w:val="Balloon Text"/>
    <w:basedOn w:val="Normal"/>
    <w:link w:val="BalloonTextChar"/>
    <w:rsid w:val="006930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30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6700"/>
    <w:pPr>
      <w:spacing w:before="100" w:beforeAutospacing="1" w:after="100" w:afterAutospacing="1"/>
    </w:pPr>
    <w:rPr>
      <w:rFonts w:ascii="Times New Roman" w:hAnsi="Times New Roman"/>
      <w:sz w:val="24"/>
      <w:lang w:eastAsia="ko-KR"/>
    </w:rPr>
  </w:style>
  <w:style w:type="character" w:customStyle="1" w:styleId="apple-converted-space">
    <w:name w:val="apple-converted-space"/>
    <w:basedOn w:val="DefaultParagraphFont"/>
    <w:rsid w:val="00C26700"/>
  </w:style>
  <w:style w:type="character" w:customStyle="1" w:styleId="apple-style-span">
    <w:name w:val="apple-style-span"/>
    <w:basedOn w:val="DefaultParagraphFont"/>
    <w:rsid w:val="00B37306"/>
  </w:style>
  <w:style w:type="paragraph" w:styleId="NoSpacing">
    <w:name w:val="No Spacing"/>
    <w:uiPriority w:val="1"/>
    <w:qFormat/>
    <w:rsid w:val="002B6A12"/>
    <w:rPr>
      <w:rFonts w:ascii="Garamond" w:hAnsi="Garamond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8" w:color="FFD700"/>
                    <w:bottom w:val="dotted" w:sz="6" w:space="8" w:color="FFD700"/>
                    <w:right w:val="dotted" w:sz="6" w:space="8" w:color="FFD700"/>
                  </w:divBdr>
                </w:div>
              </w:divsChild>
            </w:div>
          </w:divsChild>
        </w:div>
      </w:divsChild>
    </w:div>
    <w:div w:id="18196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ske\AppData\Roaming\Microsoft\Templates\Teacher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Teacher resume</Template>
  <TotalTime>37</TotalTime>
  <Pages>1</Pages>
  <Words>614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Roberts</dc:creator>
  <cp:lastModifiedBy>Kevin Roberts</cp:lastModifiedBy>
  <cp:revision>6</cp:revision>
  <cp:lastPrinted>2010-11-24T15:20:00Z</cp:lastPrinted>
  <dcterms:created xsi:type="dcterms:W3CDTF">2013-07-30T18:06:00Z</dcterms:created>
  <dcterms:modified xsi:type="dcterms:W3CDTF">2013-07-30T18:50:00Z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TC063694861033</vt:lpwstr>
  </property>
</Properties>
</file>